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EBAD" w14:textId="77777777" w:rsidR="00730CD8" w:rsidRDefault="00A41620" w:rsidP="00A11060">
      <w:pPr>
        <w:spacing w:afterLines="60" w:after="144"/>
      </w:pPr>
      <w:r>
        <w:rPr>
          <w:noProof/>
          <w:lang w:eastAsia="en-GB"/>
        </w:rPr>
        <w:drawing>
          <wp:inline distT="0" distB="0" distL="0" distR="0" wp14:anchorId="63054D69" wp14:editId="5D77A90F">
            <wp:extent cx="5534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_head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10D7D" w14:textId="77777777" w:rsidR="00A41620" w:rsidRPr="00EA0C35" w:rsidRDefault="00A41620" w:rsidP="00A11060">
      <w:pPr>
        <w:spacing w:afterLines="60" w:after="144"/>
        <w:rPr>
          <w:u w:val="single"/>
        </w:rPr>
      </w:pPr>
    </w:p>
    <w:p w14:paraId="22B4C40C" w14:textId="4F10A57A" w:rsidR="008B3CB9" w:rsidRDefault="0066154B" w:rsidP="00661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Proposals</w:t>
      </w:r>
    </w:p>
    <w:p w14:paraId="2ABF925D" w14:textId="77777777" w:rsidR="0066154B" w:rsidRDefault="0066154B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 Championships to be run as two competitions run under a Swiss system:</w:t>
      </w:r>
    </w:p>
    <w:p w14:paraId="4CA92A50" w14:textId="596D8073" w:rsidR="0066154B" w:rsidRDefault="0066154B" w:rsidP="006615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section to be open to all players. First place overall wins the Barnett Trophy and</w:t>
      </w:r>
      <w:r w:rsidRPr="0066154B">
        <w:rPr>
          <w:rFonts w:ascii="Times New Roman" w:hAnsi="Times New Roman" w:cs="Times New Roman"/>
          <w:sz w:val="24"/>
          <w:szCs w:val="24"/>
        </w:rPr>
        <w:t xml:space="preserve"> highest finisher graded under 150 win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6154B">
        <w:rPr>
          <w:rFonts w:ascii="Times New Roman" w:hAnsi="Times New Roman" w:cs="Times New Roman"/>
          <w:sz w:val="24"/>
          <w:szCs w:val="24"/>
        </w:rPr>
        <w:t xml:space="preserve">the Parkinson </w:t>
      </w:r>
      <w:r>
        <w:rPr>
          <w:rFonts w:ascii="Times New Roman" w:hAnsi="Times New Roman" w:cs="Times New Roman"/>
          <w:sz w:val="24"/>
          <w:szCs w:val="24"/>
        </w:rPr>
        <w:t>Trophy.</w:t>
      </w:r>
    </w:p>
    <w:p w14:paraId="59FE58C2" w14:textId="33B3A894" w:rsidR="0066154B" w:rsidRDefault="0066154B" w:rsidP="006615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section to be open to players graded under 130. First place overall wins the Hutchinson Trophy and</w:t>
      </w:r>
      <w:r w:rsidRPr="0066154B">
        <w:rPr>
          <w:rFonts w:ascii="Times New Roman" w:hAnsi="Times New Roman" w:cs="Times New Roman"/>
          <w:sz w:val="24"/>
          <w:szCs w:val="24"/>
        </w:rPr>
        <w:t xml:space="preserve"> highest finisher graded under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154B">
        <w:rPr>
          <w:rFonts w:ascii="Times New Roman" w:hAnsi="Times New Roman" w:cs="Times New Roman"/>
          <w:sz w:val="24"/>
          <w:szCs w:val="24"/>
        </w:rPr>
        <w:t>0 win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154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Bak</w:t>
      </w:r>
      <w:r w:rsidRPr="0066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Trophy.</w:t>
      </w:r>
    </w:p>
    <w:p w14:paraId="0E57081D" w14:textId="6604241D" w:rsidR="0066154B" w:rsidRDefault="0066154B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ties to be resolved by the highest performance rating</w:t>
      </w:r>
    </w:p>
    <w:p w14:paraId="47EA4FAA" w14:textId="4487D8BA" w:rsidR="0066154B" w:rsidRDefault="0066154B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</w:t>
      </w:r>
    </w:p>
    <w:p w14:paraId="2A921E28" w14:textId="5C32F1CF" w:rsidR="0066154B" w:rsidRDefault="0066154B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ties to be resolved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Sonneborn</w:t>
      </w:r>
      <w:proofErr w:type="spellEnd"/>
      <w:r>
        <w:rPr>
          <w:rFonts w:ascii="Times New Roman" w:hAnsi="Times New Roman" w:cs="Times New Roman"/>
          <w:sz w:val="24"/>
          <w:szCs w:val="24"/>
        </w:rPr>
        <w:t>-Berger score.</w:t>
      </w:r>
    </w:p>
    <w:p w14:paraId="11848ACB" w14:textId="1895C4D0" w:rsidR="0066154B" w:rsidRDefault="0066154B" w:rsidP="0066154B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Propos</w:t>
      </w:r>
      <w:r w:rsidR="00AC25D6">
        <w:rPr>
          <w:rFonts w:ascii="Times New Roman" w:hAnsi="Times New Roman" w:cs="Times New Roman"/>
          <w:i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sz w:val="24"/>
          <w:szCs w:val="24"/>
        </w:rPr>
        <w:t>by John Holliday</w:t>
      </w:r>
    </w:p>
    <w:p w14:paraId="56ECB177" w14:textId="78602D69" w:rsidR="0066154B" w:rsidRDefault="0066154B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League, Clough and Individuals the time control to be amended as follows:</w:t>
      </w:r>
    </w:p>
    <w:p w14:paraId="50DD1E38" w14:textId="4A5036D5" w:rsidR="0066154B" w:rsidRDefault="00AC25D6" w:rsidP="0066154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player to start the game with 80 minutes, with a 10-second increment upon completion of each of their moves to complete all moves. </w:t>
      </w:r>
    </w:p>
    <w:p w14:paraId="52A8E437" w14:textId="35D09342" w:rsidR="00AC25D6" w:rsidRPr="00AC25D6" w:rsidRDefault="00AC25D6" w:rsidP="0066154B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i/>
          <w:sz w:val="24"/>
          <w:szCs w:val="24"/>
        </w:rPr>
        <w:t>by Paul Clarke</w:t>
      </w:r>
    </w:p>
    <w:p w14:paraId="12A63576" w14:textId="1D2F9788" w:rsidR="00AC25D6" w:rsidRDefault="00AC25D6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Hepolite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competition, the time control to be amended as follows:</w:t>
      </w:r>
    </w:p>
    <w:p w14:paraId="45D50A2F" w14:textId="09BE1AEF" w:rsidR="00AC25D6" w:rsidRDefault="00AC25D6" w:rsidP="00661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player to start the game with 25 minutes, </w:t>
      </w:r>
      <w:r>
        <w:rPr>
          <w:rFonts w:ascii="Times New Roman" w:hAnsi="Times New Roman" w:cs="Times New Roman"/>
          <w:sz w:val="24"/>
          <w:szCs w:val="24"/>
        </w:rPr>
        <w:t>with a 10-second increment upon completion of each of their moves to complete all moves.</w:t>
      </w:r>
    </w:p>
    <w:p w14:paraId="34C9897D" w14:textId="77777777" w:rsidR="00AC25D6" w:rsidRPr="00AC25D6" w:rsidRDefault="00AC25D6" w:rsidP="00AC25D6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Proposed by Paul Clarke</w:t>
      </w:r>
    </w:p>
    <w:p w14:paraId="5D1C07C2" w14:textId="77777777" w:rsidR="00AC25D6" w:rsidRPr="0066154B" w:rsidRDefault="00AC25D6" w:rsidP="00661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25D6" w:rsidRPr="0066154B" w:rsidSect="009966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4239" w14:textId="77777777" w:rsidR="0066154B" w:rsidRDefault="0066154B" w:rsidP="008900B1">
      <w:pPr>
        <w:spacing w:after="0" w:line="240" w:lineRule="auto"/>
      </w:pPr>
      <w:r>
        <w:separator/>
      </w:r>
    </w:p>
  </w:endnote>
  <w:endnote w:type="continuationSeparator" w:id="0">
    <w:p w14:paraId="0E9D6AB8" w14:textId="77777777" w:rsidR="0066154B" w:rsidRDefault="0066154B" w:rsidP="008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BB2B" w14:textId="77777777" w:rsidR="0066154B" w:rsidRDefault="0066154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1D76" w14:textId="77777777" w:rsidR="0066154B" w:rsidRDefault="0066154B" w:rsidP="008900B1">
      <w:pPr>
        <w:spacing w:after="0" w:line="240" w:lineRule="auto"/>
      </w:pPr>
      <w:r>
        <w:separator/>
      </w:r>
    </w:p>
  </w:footnote>
  <w:footnote w:type="continuationSeparator" w:id="0">
    <w:p w14:paraId="0659144A" w14:textId="77777777" w:rsidR="0066154B" w:rsidRDefault="0066154B" w:rsidP="0089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550"/>
    <w:multiLevelType w:val="hybridMultilevel"/>
    <w:tmpl w:val="305A4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2B5"/>
    <w:multiLevelType w:val="hybridMultilevel"/>
    <w:tmpl w:val="1E9C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CDF"/>
    <w:multiLevelType w:val="hybridMultilevel"/>
    <w:tmpl w:val="3E6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EA0"/>
    <w:multiLevelType w:val="hybridMultilevel"/>
    <w:tmpl w:val="6ED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3720"/>
    <w:multiLevelType w:val="hybridMultilevel"/>
    <w:tmpl w:val="0A16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3A"/>
    <w:multiLevelType w:val="hybridMultilevel"/>
    <w:tmpl w:val="590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4858"/>
    <w:multiLevelType w:val="hybridMultilevel"/>
    <w:tmpl w:val="293A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81A"/>
    <w:multiLevelType w:val="hybridMultilevel"/>
    <w:tmpl w:val="73E2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30C5"/>
    <w:multiLevelType w:val="hybridMultilevel"/>
    <w:tmpl w:val="72E6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3FC8"/>
    <w:multiLevelType w:val="hybridMultilevel"/>
    <w:tmpl w:val="F4F6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77E4F"/>
    <w:multiLevelType w:val="hybridMultilevel"/>
    <w:tmpl w:val="3A6A66E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77CB1"/>
    <w:multiLevelType w:val="hybridMultilevel"/>
    <w:tmpl w:val="043CD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E64"/>
    <w:multiLevelType w:val="hybridMultilevel"/>
    <w:tmpl w:val="3E1C41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20"/>
    <w:rsid w:val="00002548"/>
    <w:rsid w:val="00003622"/>
    <w:rsid w:val="00004D03"/>
    <w:rsid w:val="000070B9"/>
    <w:rsid w:val="000265E3"/>
    <w:rsid w:val="00027BEF"/>
    <w:rsid w:val="0004319D"/>
    <w:rsid w:val="0004663A"/>
    <w:rsid w:val="00046E01"/>
    <w:rsid w:val="00053AB6"/>
    <w:rsid w:val="00063285"/>
    <w:rsid w:val="00070F77"/>
    <w:rsid w:val="00076E81"/>
    <w:rsid w:val="00077F7F"/>
    <w:rsid w:val="00081664"/>
    <w:rsid w:val="0009073A"/>
    <w:rsid w:val="000940AE"/>
    <w:rsid w:val="000B1607"/>
    <w:rsid w:val="000B5D30"/>
    <w:rsid w:val="000D0541"/>
    <w:rsid w:val="000D0D57"/>
    <w:rsid w:val="000D7346"/>
    <w:rsid w:val="000E5802"/>
    <w:rsid w:val="000F6986"/>
    <w:rsid w:val="000F6FCE"/>
    <w:rsid w:val="001062F8"/>
    <w:rsid w:val="00106D66"/>
    <w:rsid w:val="00126C01"/>
    <w:rsid w:val="001318FC"/>
    <w:rsid w:val="00133EB1"/>
    <w:rsid w:val="001451F9"/>
    <w:rsid w:val="00154E0B"/>
    <w:rsid w:val="001607C7"/>
    <w:rsid w:val="00172F07"/>
    <w:rsid w:val="0017573F"/>
    <w:rsid w:val="00190EDD"/>
    <w:rsid w:val="001C5737"/>
    <w:rsid w:val="001E389E"/>
    <w:rsid w:val="001E48CD"/>
    <w:rsid w:val="001E68F6"/>
    <w:rsid w:val="001F5F24"/>
    <w:rsid w:val="001F7FE6"/>
    <w:rsid w:val="00203274"/>
    <w:rsid w:val="00214C8C"/>
    <w:rsid w:val="002166E3"/>
    <w:rsid w:val="00227028"/>
    <w:rsid w:val="002440A3"/>
    <w:rsid w:val="00245E43"/>
    <w:rsid w:val="00246D55"/>
    <w:rsid w:val="00252596"/>
    <w:rsid w:val="0025376B"/>
    <w:rsid w:val="00253F16"/>
    <w:rsid w:val="00265E4F"/>
    <w:rsid w:val="00265F92"/>
    <w:rsid w:val="00266BEF"/>
    <w:rsid w:val="00271D0C"/>
    <w:rsid w:val="002875BF"/>
    <w:rsid w:val="002900C7"/>
    <w:rsid w:val="002916CA"/>
    <w:rsid w:val="00294BE2"/>
    <w:rsid w:val="00294FB8"/>
    <w:rsid w:val="002B57C8"/>
    <w:rsid w:val="002D6509"/>
    <w:rsid w:val="002F50E8"/>
    <w:rsid w:val="002F67EF"/>
    <w:rsid w:val="00300751"/>
    <w:rsid w:val="0030487D"/>
    <w:rsid w:val="00313DBC"/>
    <w:rsid w:val="0032150B"/>
    <w:rsid w:val="00321CAE"/>
    <w:rsid w:val="00325328"/>
    <w:rsid w:val="003265A9"/>
    <w:rsid w:val="003278A2"/>
    <w:rsid w:val="00331F38"/>
    <w:rsid w:val="00332C24"/>
    <w:rsid w:val="00341302"/>
    <w:rsid w:val="003517BC"/>
    <w:rsid w:val="00355AF0"/>
    <w:rsid w:val="0037181C"/>
    <w:rsid w:val="003739FC"/>
    <w:rsid w:val="0037625E"/>
    <w:rsid w:val="00380141"/>
    <w:rsid w:val="0039262E"/>
    <w:rsid w:val="003A491B"/>
    <w:rsid w:val="003B00E3"/>
    <w:rsid w:val="003B67CE"/>
    <w:rsid w:val="003C4916"/>
    <w:rsid w:val="003D3C49"/>
    <w:rsid w:val="003E04D4"/>
    <w:rsid w:val="003E12C3"/>
    <w:rsid w:val="003E39FB"/>
    <w:rsid w:val="003F6495"/>
    <w:rsid w:val="004005D8"/>
    <w:rsid w:val="004030E8"/>
    <w:rsid w:val="0040363E"/>
    <w:rsid w:val="00410BB8"/>
    <w:rsid w:val="00412E43"/>
    <w:rsid w:val="004257AA"/>
    <w:rsid w:val="00433CA3"/>
    <w:rsid w:val="00442829"/>
    <w:rsid w:val="00447879"/>
    <w:rsid w:val="00455E38"/>
    <w:rsid w:val="00463BD5"/>
    <w:rsid w:val="00494707"/>
    <w:rsid w:val="004A684C"/>
    <w:rsid w:val="004B5F9D"/>
    <w:rsid w:val="004B6481"/>
    <w:rsid w:val="004C0745"/>
    <w:rsid w:val="004C7162"/>
    <w:rsid w:val="004D7B4C"/>
    <w:rsid w:val="004F3106"/>
    <w:rsid w:val="004F3F30"/>
    <w:rsid w:val="004F4EF4"/>
    <w:rsid w:val="004F5B11"/>
    <w:rsid w:val="004F7948"/>
    <w:rsid w:val="00511355"/>
    <w:rsid w:val="005115C8"/>
    <w:rsid w:val="0052366D"/>
    <w:rsid w:val="00523AE4"/>
    <w:rsid w:val="005253CD"/>
    <w:rsid w:val="005258F9"/>
    <w:rsid w:val="00556F42"/>
    <w:rsid w:val="00560F34"/>
    <w:rsid w:val="00562186"/>
    <w:rsid w:val="005674AD"/>
    <w:rsid w:val="005734A1"/>
    <w:rsid w:val="00575A32"/>
    <w:rsid w:val="00580150"/>
    <w:rsid w:val="00583FE1"/>
    <w:rsid w:val="005927EF"/>
    <w:rsid w:val="00596AFF"/>
    <w:rsid w:val="005A71EA"/>
    <w:rsid w:val="005D0F30"/>
    <w:rsid w:val="005D176B"/>
    <w:rsid w:val="005D75A2"/>
    <w:rsid w:val="005E2259"/>
    <w:rsid w:val="005E5F32"/>
    <w:rsid w:val="005F3EF7"/>
    <w:rsid w:val="005F409E"/>
    <w:rsid w:val="00601BFC"/>
    <w:rsid w:val="00605808"/>
    <w:rsid w:val="00613856"/>
    <w:rsid w:val="00622AC5"/>
    <w:rsid w:val="00632536"/>
    <w:rsid w:val="00637240"/>
    <w:rsid w:val="0065168B"/>
    <w:rsid w:val="00655D1D"/>
    <w:rsid w:val="0066154B"/>
    <w:rsid w:val="00676ADA"/>
    <w:rsid w:val="006818DB"/>
    <w:rsid w:val="006824C4"/>
    <w:rsid w:val="006833C3"/>
    <w:rsid w:val="00695D67"/>
    <w:rsid w:val="006A6C76"/>
    <w:rsid w:val="006B01A4"/>
    <w:rsid w:val="006B6AF9"/>
    <w:rsid w:val="006B79B9"/>
    <w:rsid w:val="006C36C0"/>
    <w:rsid w:val="006C4D84"/>
    <w:rsid w:val="0070146E"/>
    <w:rsid w:val="0070737C"/>
    <w:rsid w:val="00717B5D"/>
    <w:rsid w:val="007200B2"/>
    <w:rsid w:val="00720288"/>
    <w:rsid w:val="00721CCE"/>
    <w:rsid w:val="00724EBA"/>
    <w:rsid w:val="00730CD8"/>
    <w:rsid w:val="007402E5"/>
    <w:rsid w:val="00743776"/>
    <w:rsid w:val="00747B36"/>
    <w:rsid w:val="007556A5"/>
    <w:rsid w:val="0078066A"/>
    <w:rsid w:val="00783465"/>
    <w:rsid w:val="007915D1"/>
    <w:rsid w:val="00796DE9"/>
    <w:rsid w:val="007A0EA2"/>
    <w:rsid w:val="007A5EC1"/>
    <w:rsid w:val="007B3AF1"/>
    <w:rsid w:val="007B5CD3"/>
    <w:rsid w:val="007B7FFE"/>
    <w:rsid w:val="007C208A"/>
    <w:rsid w:val="007D3776"/>
    <w:rsid w:val="007D4139"/>
    <w:rsid w:val="007D48AB"/>
    <w:rsid w:val="007D5428"/>
    <w:rsid w:val="007F3566"/>
    <w:rsid w:val="007F3A34"/>
    <w:rsid w:val="008015A7"/>
    <w:rsid w:val="00813B17"/>
    <w:rsid w:val="00820C4C"/>
    <w:rsid w:val="008232F6"/>
    <w:rsid w:val="008272BC"/>
    <w:rsid w:val="008451FC"/>
    <w:rsid w:val="00865AC8"/>
    <w:rsid w:val="00877745"/>
    <w:rsid w:val="00884556"/>
    <w:rsid w:val="008900B1"/>
    <w:rsid w:val="00890CC3"/>
    <w:rsid w:val="0089111F"/>
    <w:rsid w:val="00891288"/>
    <w:rsid w:val="008A6CD6"/>
    <w:rsid w:val="008B2B47"/>
    <w:rsid w:val="008B3CB9"/>
    <w:rsid w:val="008B5075"/>
    <w:rsid w:val="008B74B3"/>
    <w:rsid w:val="008C2A08"/>
    <w:rsid w:val="008C66CD"/>
    <w:rsid w:val="008D1FB8"/>
    <w:rsid w:val="008E2B2E"/>
    <w:rsid w:val="0091068D"/>
    <w:rsid w:val="00911912"/>
    <w:rsid w:val="00912BAF"/>
    <w:rsid w:val="0091750B"/>
    <w:rsid w:val="0092094B"/>
    <w:rsid w:val="009433F3"/>
    <w:rsid w:val="00946592"/>
    <w:rsid w:val="00950666"/>
    <w:rsid w:val="00954947"/>
    <w:rsid w:val="009561D4"/>
    <w:rsid w:val="00963155"/>
    <w:rsid w:val="009671BA"/>
    <w:rsid w:val="009673E7"/>
    <w:rsid w:val="0097406A"/>
    <w:rsid w:val="00974F09"/>
    <w:rsid w:val="00980F8C"/>
    <w:rsid w:val="0099662D"/>
    <w:rsid w:val="00997C61"/>
    <w:rsid w:val="009A1F22"/>
    <w:rsid w:val="009A28E9"/>
    <w:rsid w:val="009A339B"/>
    <w:rsid w:val="009A4CBB"/>
    <w:rsid w:val="009C667C"/>
    <w:rsid w:val="009D252C"/>
    <w:rsid w:val="009D680B"/>
    <w:rsid w:val="009F17E6"/>
    <w:rsid w:val="00A02678"/>
    <w:rsid w:val="00A04E06"/>
    <w:rsid w:val="00A11060"/>
    <w:rsid w:val="00A15E5A"/>
    <w:rsid w:val="00A209E0"/>
    <w:rsid w:val="00A21169"/>
    <w:rsid w:val="00A24603"/>
    <w:rsid w:val="00A27EF3"/>
    <w:rsid w:val="00A40CD8"/>
    <w:rsid w:val="00A41620"/>
    <w:rsid w:val="00A44E86"/>
    <w:rsid w:val="00A47B6A"/>
    <w:rsid w:val="00A539DC"/>
    <w:rsid w:val="00A74784"/>
    <w:rsid w:val="00A76975"/>
    <w:rsid w:val="00A8673B"/>
    <w:rsid w:val="00A948DD"/>
    <w:rsid w:val="00A94C3A"/>
    <w:rsid w:val="00A95774"/>
    <w:rsid w:val="00AC15F9"/>
    <w:rsid w:val="00AC1C7A"/>
    <w:rsid w:val="00AC2001"/>
    <w:rsid w:val="00AC25D6"/>
    <w:rsid w:val="00AD01E2"/>
    <w:rsid w:val="00AF1E25"/>
    <w:rsid w:val="00AF7321"/>
    <w:rsid w:val="00B01561"/>
    <w:rsid w:val="00B046C5"/>
    <w:rsid w:val="00B07F08"/>
    <w:rsid w:val="00B151EF"/>
    <w:rsid w:val="00B23704"/>
    <w:rsid w:val="00B3233D"/>
    <w:rsid w:val="00B47191"/>
    <w:rsid w:val="00B5385E"/>
    <w:rsid w:val="00B6754D"/>
    <w:rsid w:val="00B72AF4"/>
    <w:rsid w:val="00B73D93"/>
    <w:rsid w:val="00B747AB"/>
    <w:rsid w:val="00B7499D"/>
    <w:rsid w:val="00B75520"/>
    <w:rsid w:val="00B759D7"/>
    <w:rsid w:val="00B81599"/>
    <w:rsid w:val="00B903E6"/>
    <w:rsid w:val="00B92C6F"/>
    <w:rsid w:val="00B97957"/>
    <w:rsid w:val="00BC31E8"/>
    <w:rsid w:val="00BC447E"/>
    <w:rsid w:val="00BD1EBA"/>
    <w:rsid w:val="00BE290B"/>
    <w:rsid w:val="00BF02DC"/>
    <w:rsid w:val="00BF3C59"/>
    <w:rsid w:val="00BF52A8"/>
    <w:rsid w:val="00C001A5"/>
    <w:rsid w:val="00C01108"/>
    <w:rsid w:val="00C01A11"/>
    <w:rsid w:val="00C06C39"/>
    <w:rsid w:val="00C0759C"/>
    <w:rsid w:val="00C15115"/>
    <w:rsid w:val="00C25798"/>
    <w:rsid w:val="00C34233"/>
    <w:rsid w:val="00C36D5A"/>
    <w:rsid w:val="00C44F88"/>
    <w:rsid w:val="00C514C5"/>
    <w:rsid w:val="00C559A4"/>
    <w:rsid w:val="00C573EB"/>
    <w:rsid w:val="00C65DDE"/>
    <w:rsid w:val="00C74296"/>
    <w:rsid w:val="00C85077"/>
    <w:rsid w:val="00CA0177"/>
    <w:rsid w:val="00CA1563"/>
    <w:rsid w:val="00CA4EFE"/>
    <w:rsid w:val="00CB46FC"/>
    <w:rsid w:val="00CB712D"/>
    <w:rsid w:val="00CC4B60"/>
    <w:rsid w:val="00CE382F"/>
    <w:rsid w:val="00CE65C3"/>
    <w:rsid w:val="00CF15F5"/>
    <w:rsid w:val="00D07454"/>
    <w:rsid w:val="00D1768B"/>
    <w:rsid w:val="00D22244"/>
    <w:rsid w:val="00D26202"/>
    <w:rsid w:val="00D335B5"/>
    <w:rsid w:val="00D45F11"/>
    <w:rsid w:val="00D46049"/>
    <w:rsid w:val="00D519E9"/>
    <w:rsid w:val="00D57E01"/>
    <w:rsid w:val="00D669BE"/>
    <w:rsid w:val="00D879C4"/>
    <w:rsid w:val="00DA6B07"/>
    <w:rsid w:val="00DB3F8C"/>
    <w:rsid w:val="00DB5CDF"/>
    <w:rsid w:val="00DD1F5B"/>
    <w:rsid w:val="00DD4679"/>
    <w:rsid w:val="00DE7B3E"/>
    <w:rsid w:val="00DF0EDF"/>
    <w:rsid w:val="00E1618E"/>
    <w:rsid w:val="00E21480"/>
    <w:rsid w:val="00E368A3"/>
    <w:rsid w:val="00E4656E"/>
    <w:rsid w:val="00E50EBD"/>
    <w:rsid w:val="00E70A47"/>
    <w:rsid w:val="00E722CD"/>
    <w:rsid w:val="00E74201"/>
    <w:rsid w:val="00E75C6B"/>
    <w:rsid w:val="00E75F11"/>
    <w:rsid w:val="00EA0C35"/>
    <w:rsid w:val="00EA3EEA"/>
    <w:rsid w:val="00EB240E"/>
    <w:rsid w:val="00EB4E15"/>
    <w:rsid w:val="00EB6982"/>
    <w:rsid w:val="00EB6ED5"/>
    <w:rsid w:val="00EC25B9"/>
    <w:rsid w:val="00EC405F"/>
    <w:rsid w:val="00EE0809"/>
    <w:rsid w:val="00EE16F3"/>
    <w:rsid w:val="00EE6C04"/>
    <w:rsid w:val="00F0276D"/>
    <w:rsid w:val="00F04F3B"/>
    <w:rsid w:val="00F05B17"/>
    <w:rsid w:val="00F14409"/>
    <w:rsid w:val="00F14E0F"/>
    <w:rsid w:val="00F2350E"/>
    <w:rsid w:val="00F27B3E"/>
    <w:rsid w:val="00F35FB6"/>
    <w:rsid w:val="00F414D8"/>
    <w:rsid w:val="00F41C39"/>
    <w:rsid w:val="00F42C8A"/>
    <w:rsid w:val="00F5038A"/>
    <w:rsid w:val="00F615CE"/>
    <w:rsid w:val="00F676CB"/>
    <w:rsid w:val="00F74D88"/>
    <w:rsid w:val="00F82560"/>
    <w:rsid w:val="00F8542D"/>
    <w:rsid w:val="00F91094"/>
    <w:rsid w:val="00F923EC"/>
    <w:rsid w:val="00FA3C05"/>
    <w:rsid w:val="00FB0870"/>
    <w:rsid w:val="00FB66DE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6607"/>
  <w15:docId w15:val="{559CC5A1-CD2D-434A-8BB1-0F21C17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B1"/>
  </w:style>
  <w:style w:type="paragraph" w:styleId="Footer">
    <w:name w:val="footer"/>
    <w:basedOn w:val="Normal"/>
    <w:link w:val="FooterChar"/>
    <w:uiPriority w:val="99"/>
    <w:unhideWhenUsed/>
    <w:rsid w:val="00890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B1"/>
  </w:style>
  <w:style w:type="character" w:customStyle="1" w:styleId="apple-converted-space">
    <w:name w:val="apple-converted-space"/>
    <w:basedOn w:val="DefaultParagraphFont"/>
    <w:rsid w:val="00063285"/>
  </w:style>
  <w:style w:type="character" w:styleId="Strong">
    <w:name w:val="Strong"/>
    <w:basedOn w:val="DefaultParagraphFont"/>
    <w:uiPriority w:val="22"/>
    <w:qFormat/>
    <w:rsid w:val="00063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EC30-8BF0-4A14-90CB-06DFFF1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D74C2435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Andrew Bak</cp:lastModifiedBy>
  <cp:revision>2</cp:revision>
  <cp:lastPrinted>2013-02-07T17:50:00Z</cp:lastPrinted>
  <dcterms:created xsi:type="dcterms:W3CDTF">2019-05-14T14:07:00Z</dcterms:created>
  <dcterms:modified xsi:type="dcterms:W3CDTF">2019-05-14T14:07:00Z</dcterms:modified>
</cp:coreProperties>
</file>